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57" w:rsidRPr="00146157" w:rsidRDefault="00146157" w:rsidP="001461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3C7D"/>
          <w:spacing w:val="-6"/>
          <w:sz w:val="39"/>
          <w:szCs w:val="39"/>
          <w:lang w:eastAsia="nl-NL"/>
        </w:rPr>
      </w:pPr>
      <w:r w:rsidRPr="00146157">
        <w:rPr>
          <w:rFonts w:ascii="Arial" w:eastAsia="Times New Roman" w:hAnsi="Arial" w:cs="Arial"/>
          <w:b/>
          <w:bCs/>
          <w:color w:val="003C7D"/>
          <w:spacing w:val="-6"/>
          <w:sz w:val="39"/>
          <w:szCs w:val="39"/>
          <w:lang w:eastAsia="nl-NL"/>
        </w:rPr>
        <w:t>Programma</w:t>
      </w:r>
    </w:p>
    <w:p w:rsidR="00146157" w:rsidRPr="00146157" w:rsidRDefault="00146157" w:rsidP="00146157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08.45         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Ontvangst en koffie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09.00        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Introductie en kennismaking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               Liesbeth Adelmeijer en Erik Klok</w:t>
      </w:r>
    </w:p>
    <w:p w:rsidR="00146157" w:rsidRPr="00146157" w:rsidRDefault="00146157" w:rsidP="00146157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09.15        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De 7 stappen van de CAT 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               Erik Klok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       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10.00        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Koffiepauze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10.15        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Kritisch lezen 1: Therapie (groepssessie)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               Friedo Dekker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11.30        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Bespreken zoekstrategieën (huiswerkopdrachten)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               Karin van der Hoorn-van Velthoven        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12.30        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Lunch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13.15        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Kritisch lezen 2: Prognose (groepssessie)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               Merel van Diepen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14.15       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 Theepauze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14.30        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Kritisch lezen 3: Diagnose (groepssessie)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               Friedo Dekker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15.30        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Hoe te komen tot een gewogen eindoordeel?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  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               Erik Klok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16.00       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 Begeleiden van een CAT en inbedding in de opleiding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               Liesbeth Adelmeijer en Erik Klok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               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17.00        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Terugblik, evaluatie en afronding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                Liesbeth Adelmeijer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 </w:t>
      </w:r>
      <w:r w:rsidRPr="00146157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17.15         </w:t>
      </w:r>
      <w:r w:rsidRPr="00146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Hapje en drankje</w:t>
      </w:r>
    </w:p>
    <w:p w:rsidR="00C11033" w:rsidRDefault="00C11033">
      <w:bookmarkStart w:id="0" w:name="_GoBack"/>
      <w:bookmarkEnd w:id="0"/>
    </w:p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57"/>
    <w:rsid w:val="00146157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6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615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6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615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3927AB27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1</cp:revision>
  <dcterms:created xsi:type="dcterms:W3CDTF">2018-05-30T08:46:00Z</dcterms:created>
  <dcterms:modified xsi:type="dcterms:W3CDTF">2018-05-30T08:47:00Z</dcterms:modified>
</cp:coreProperties>
</file>